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CAAD" w14:textId="77777777" w:rsidR="005B5CDA" w:rsidRPr="00441239" w:rsidRDefault="005B5CDA" w:rsidP="00CF291D">
      <w:pPr>
        <w:tabs>
          <w:tab w:val="left" w:pos="2160"/>
        </w:tabs>
        <w:spacing w:before="480" w:after="240"/>
        <w:ind w:left="-266"/>
      </w:pPr>
      <w:r>
        <w:tab/>
      </w:r>
      <w:r w:rsidR="00CF291D">
        <w:rPr>
          <w:noProof/>
        </w:rPr>
        <w:drawing>
          <wp:anchor distT="0" distB="0" distL="114300" distR="114300" simplePos="0" relativeHeight="251662336" behindDoc="1" locked="0" layoutInCell="1" allowOverlap="1" wp14:anchorId="5DC0E8AE" wp14:editId="4CAB33C7">
            <wp:simplePos x="0" y="0"/>
            <wp:positionH relativeFrom="page">
              <wp:posOffset>1673225</wp:posOffset>
            </wp:positionH>
            <wp:positionV relativeFrom="page">
              <wp:posOffset>758825</wp:posOffset>
            </wp:positionV>
            <wp:extent cx="1828800" cy="390525"/>
            <wp:effectExtent l="19050" t="0" r="0" b="0"/>
            <wp:wrapThrough wrapText="bothSides">
              <wp:wrapPolygon edited="0">
                <wp:start x="-225" y="0"/>
                <wp:lineTo x="-225" y="21073"/>
                <wp:lineTo x="21600" y="21073"/>
                <wp:lineTo x="21600" y="0"/>
                <wp:lineTo x="-225" y="0"/>
              </wp:wrapPolygon>
            </wp:wrapThrough>
            <wp:docPr id="13" name="Picture 13" descr="MSU-Wordmark-Black-240-pxls-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U-Wordmark-Black-240-pxls-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71FB48" w14:textId="77777777" w:rsidR="005B5CDA" w:rsidRPr="00AA26DD" w:rsidRDefault="005B5CDA" w:rsidP="00AA26DD">
      <w:pPr>
        <w:rPr>
          <w:color w:val="000000"/>
        </w:rPr>
      </w:pPr>
    </w:p>
    <w:p w14:paraId="7CC1C7FA" w14:textId="77777777" w:rsidR="005B5CDA" w:rsidRPr="00AA26DD" w:rsidRDefault="005B5CDA" w:rsidP="00AA26DD">
      <w:pPr>
        <w:rPr>
          <w:color w:val="000000"/>
        </w:rPr>
      </w:pPr>
    </w:p>
    <w:p w14:paraId="3121C552" w14:textId="77777777" w:rsidR="005B5CDA" w:rsidRPr="00AA26DD" w:rsidRDefault="001F40DC" w:rsidP="00AA26D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E2797" wp14:editId="7171C4F0">
                <wp:simplePos x="0" y="0"/>
                <wp:positionH relativeFrom="column">
                  <wp:posOffset>-356235</wp:posOffset>
                </wp:positionH>
                <wp:positionV relativeFrom="page">
                  <wp:posOffset>1485900</wp:posOffset>
                </wp:positionV>
                <wp:extent cx="1499235" cy="824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1968" w14:textId="77777777" w:rsidR="005B5CDA" w:rsidRPr="00441239" w:rsidRDefault="00CF291D" w:rsidP="005B5CDA">
                            <w:pPr>
                              <w:spacing w:before="6240" w:after="12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1A669F" wp14:editId="28DFE39D">
                                  <wp:extent cx="685800" cy="685800"/>
                                  <wp:effectExtent l="19050" t="0" r="0" b="0"/>
                                  <wp:docPr id="36" name="Picture 36" descr="C:\Users\belina\Pictures\se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belina\Pictures\sea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48C1E" w14:textId="77777777" w:rsidR="005B5CDA" w:rsidRP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b/>
                              </w:rPr>
                              <w:t>School of</w:t>
                            </w:r>
                          </w:p>
                          <w:p w14:paraId="1FE00C81" w14:textId="77777777" w:rsidR="005B5CDA" w:rsidRP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b/>
                              </w:rPr>
                              <w:t>Social Work</w:t>
                            </w:r>
                          </w:p>
                          <w:p w14:paraId="714C6DC7" w14:textId="77777777" w:rsidR="005B5CDA" w:rsidRP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C1C5EFC" w14:textId="77777777" w:rsid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College of </w:t>
                            </w:r>
                          </w:p>
                          <w:p w14:paraId="0774AE69" w14:textId="77777777" w:rsidR="005B5CDA" w:rsidRP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Science</w:t>
                            </w:r>
                          </w:p>
                          <w:p w14:paraId="2253A2DA" w14:textId="77777777" w:rsidR="005B5CDA" w:rsidRPr="00CF291D" w:rsidRDefault="005B5CDA" w:rsidP="00CF291D">
                            <w:pPr>
                              <w:spacing w:before="24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254 Baker Hall</w:t>
                            </w:r>
                          </w:p>
                          <w:p w14:paraId="2CF1CC86" w14:textId="6BBD3D49" w:rsidR="001F40DC" w:rsidRPr="00CF291D" w:rsidRDefault="001F40DC" w:rsidP="001F40D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655 Auditorium Road</w:t>
                            </w:r>
                          </w:p>
                          <w:p w14:paraId="7D9B3B37" w14:textId="77777777" w:rsidR="005B5CDA" w:rsidRP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East Lansing, MI</w:t>
                            </w:r>
                          </w:p>
                          <w:p w14:paraId="473BABC2" w14:textId="77777777" w:rsidR="005B5CDA" w:rsidRP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48824-1118</w:t>
                            </w:r>
                          </w:p>
                          <w:p w14:paraId="57391834" w14:textId="77777777" w:rsidR="005B5CDA" w:rsidRPr="00CF291D" w:rsidRDefault="005B5CDA" w:rsidP="00CF291D">
                            <w:pPr>
                              <w:spacing w:before="24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517/353-8616</w:t>
                            </w:r>
                          </w:p>
                          <w:p w14:paraId="44625DDB" w14:textId="77777777" w:rsidR="005B5CDA" w:rsidRPr="00CF291D" w:rsidRDefault="005B5CDA" w:rsidP="005B5CD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</w:t>
                            </w:r>
                            <w:r w:rsidR="00CF291D"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517</w:t>
                            </w:r>
                            <w:r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/353-3038</w:t>
                            </w:r>
                          </w:p>
                          <w:p w14:paraId="0CB761AB" w14:textId="77777777" w:rsidR="005B5CDA" w:rsidRPr="00CF291D" w:rsidRDefault="00CF291D" w:rsidP="005B5CDA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</w:t>
                            </w:r>
                            <w:r w:rsidR="005B5CDA" w:rsidRPr="00CF29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socialwork.msu.edu</w:t>
                            </w:r>
                            <w:r w:rsidR="005B5CDA" w:rsidRPr="00CF29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22A9F0E" w14:textId="77777777" w:rsidR="00AA26DD" w:rsidRPr="00CF291D" w:rsidRDefault="00AA26DD" w:rsidP="005B5CDA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824D64B" w14:textId="77777777" w:rsidR="00AA26DD" w:rsidRDefault="00AA26DD" w:rsidP="005B5CDA">
                            <w:pPr>
                              <w:jc w:val="right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83DDEF9" w14:textId="77777777" w:rsidR="00AA26DD" w:rsidRDefault="00AA26DD" w:rsidP="005B5CDA">
                            <w:pPr>
                              <w:jc w:val="right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89FED98" w14:textId="77777777" w:rsidR="00AA26DD" w:rsidRDefault="00AA26DD" w:rsidP="005B5CDA">
                            <w:pPr>
                              <w:jc w:val="right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A6AB2B8" w14:textId="77777777" w:rsidR="00AA26DD" w:rsidRDefault="00AA26DD" w:rsidP="005B5CDA">
                            <w:pPr>
                              <w:jc w:val="right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6C4E207" w14:textId="77777777" w:rsidR="00AA26DD" w:rsidRDefault="00AA26DD" w:rsidP="00AA26DD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1FCBC8" w14:textId="77777777" w:rsidR="00AA26DD" w:rsidRDefault="00AA26DD" w:rsidP="00AA26DD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0D99C0F" w14:textId="77777777" w:rsidR="00315759" w:rsidRDefault="00315759" w:rsidP="00AA26DD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744D492" w14:textId="77777777" w:rsidR="00315759" w:rsidRDefault="00315759" w:rsidP="00AA26DD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69BDF2D" w14:textId="77777777" w:rsidR="00315759" w:rsidRDefault="00315759" w:rsidP="00AA26DD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CD77D2" w14:textId="77777777" w:rsidR="00315759" w:rsidRDefault="00315759" w:rsidP="00AA26DD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7A8F27" w14:textId="77777777" w:rsidR="00315759" w:rsidRDefault="00315759" w:rsidP="00AA26DD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DD2992C" w14:textId="77777777" w:rsidR="00AA26DD" w:rsidRDefault="00AA26DD" w:rsidP="00AA26DD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34AE3D4" w14:textId="77777777" w:rsidR="00AA26DD" w:rsidRPr="00CF291D" w:rsidRDefault="00AA26DD" w:rsidP="00AA26D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F29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MSU is an affirmative-action,</w:t>
                            </w:r>
                          </w:p>
                          <w:p w14:paraId="4B133AB8" w14:textId="77777777" w:rsidR="00AA26DD" w:rsidRDefault="00AA26DD" w:rsidP="00AA26DD">
                            <w:pPr>
                              <w:jc w:val="right"/>
                            </w:pPr>
                            <w:r w:rsidRPr="00CF29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equal-opportunity institution</w:t>
                            </w:r>
                            <w:r w:rsidRPr="00441239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3BC0849A" w14:textId="77777777" w:rsidR="00AA26DD" w:rsidRDefault="00AA26DD" w:rsidP="00AA26DD">
                            <w:pPr>
                              <w:tabs>
                                <w:tab w:val="left" w:pos="2002"/>
                              </w:tabs>
                              <w:ind w:left="-374" w:right="450"/>
                            </w:pPr>
                          </w:p>
                          <w:p w14:paraId="63ABE707" w14:textId="77777777" w:rsidR="00AA26DD" w:rsidRDefault="00AA26DD" w:rsidP="00AA26DD"/>
                          <w:p w14:paraId="54CAE4A3" w14:textId="77777777" w:rsidR="00AA26DD" w:rsidRPr="00115B7F" w:rsidRDefault="00AA26DD" w:rsidP="005B5CDA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E2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117pt;width:118.05pt;height:6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" filled="f" stroked="f">
                <v:path arrowok="t"/>
                <v:textbox>
                  <w:txbxContent>
                    <w:p w14:paraId="349D1968" w14:textId="77777777" w:rsidR="005B5CDA" w:rsidRPr="00441239" w:rsidRDefault="00CF291D" w:rsidP="005B5CDA">
                      <w:pPr>
                        <w:spacing w:before="6240" w:after="120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1A669F" wp14:editId="28DFE39D">
                            <wp:extent cx="685800" cy="685800"/>
                            <wp:effectExtent l="19050" t="0" r="0" b="0"/>
                            <wp:docPr id="36" name="Picture 36" descr="C:\Users\belina\Pictures\se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belina\Pictures\sea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48C1E" w14:textId="77777777" w:rsidR="005B5CDA" w:rsidRPr="00CF291D" w:rsidRDefault="005B5CDA" w:rsidP="005B5CD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F291D">
                        <w:rPr>
                          <w:rFonts w:ascii="Arial" w:hAnsi="Arial" w:cs="Arial"/>
                          <w:b/>
                        </w:rPr>
                        <w:t>School of</w:t>
                      </w:r>
                    </w:p>
                    <w:p w14:paraId="1FE00C81" w14:textId="77777777" w:rsidR="005B5CDA" w:rsidRPr="00CF291D" w:rsidRDefault="005B5CDA" w:rsidP="005B5CD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F291D">
                        <w:rPr>
                          <w:rFonts w:ascii="Arial" w:hAnsi="Arial" w:cs="Arial"/>
                          <w:b/>
                        </w:rPr>
                        <w:t>Social Work</w:t>
                      </w:r>
                    </w:p>
                    <w:p w14:paraId="714C6DC7" w14:textId="77777777" w:rsidR="005B5CDA" w:rsidRPr="00CF291D" w:rsidRDefault="005B5CDA" w:rsidP="005B5CDA">
                      <w:pPr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C1C5EFC" w14:textId="77777777" w:rsidR="00CF291D" w:rsidRDefault="005B5CDA" w:rsidP="005B5CDA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29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College of </w:t>
                      </w:r>
                    </w:p>
                    <w:p w14:paraId="0774AE69" w14:textId="77777777" w:rsidR="005B5CDA" w:rsidRPr="00CF291D" w:rsidRDefault="005B5CDA" w:rsidP="005B5CDA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291D">
                        <w:rPr>
                          <w:rFonts w:ascii="Arial" w:hAnsi="Arial" w:cs="Arial"/>
                          <w:sz w:val="20"/>
                          <w:szCs w:val="20"/>
                        </w:rPr>
                        <w:t>Social Science</w:t>
                      </w:r>
                    </w:p>
                    <w:p w14:paraId="2253A2DA" w14:textId="77777777" w:rsidR="005B5CDA" w:rsidRPr="00CF291D" w:rsidRDefault="005B5CDA" w:rsidP="00CF291D">
                      <w:pPr>
                        <w:spacing w:before="24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254 Baker Hall</w:t>
                      </w:r>
                    </w:p>
                    <w:p w14:paraId="2CF1CC86" w14:textId="6BBD3D49" w:rsidR="001F40DC" w:rsidRPr="00CF291D" w:rsidRDefault="001F40DC" w:rsidP="001F40D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655 Auditorium Road</w:t>
                      </w:r>
                    </w:p>
                    <w:p w14:paraId="7D9B3B37" w14:textId="77777777" w:rsidR="005B5CDA" w:rsidRPr="00CF291D" w:rsidRDefault="005B5CDA" w:rsidP="005B5CD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East Lansing, MI</w:t>
                      </w:r>
                    </w:p>
                    <w:p w14:paraId="473BABC2" w14:textId="77777777" w:rsidR="005B5CDA" w:rsidRPr="00CF291D" w:rsidRDefault="005B5CDA" w:rsidP="005B5CD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48824-1118</w:t>
                      </w:r>
                    </w:p>
                    <w:p w14:paraId="57391834" w14:textId="77777777" w:rsidR="005B5CDA" w:rsidRPr="00CF291D" w:rsidRDefault="005B5CDA" w:rsidP="00CF291D">
                      <w:pPr>
                        <w:spacing w:before="24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517/353-8616</w:t>
                      </w:r>
                    </w:p>
                    <w:p w14:paraId="44625DDB" w14:textId="77777777" w:rsidR="005B5CDA" w:rsidRPr="00CF291D" w:rsidRDefault="005B5CDA" w:rsidP="005B5CD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Fax</w:t>
                      </w:r>
                      <w:r w:rsidR="00CF291D"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: 517</w:t>
                      </w:r>
                      <w:r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/353-3038</w:t>
                      </w:r>
                    </w:p>
                    <w:p w14:paraId="0CB761AB" w14:textId="77777777" w:rsidR="005B5CDA" w:rsidRPr="00CF291D" w:rsidRDefault="00CF291D" w:rsidP="005B5CDA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www.</w:t>
                      </w:r>
                      <w:r w:rsidR="005B5CDA" w:rsidRPr="00CF291D">
                        <w:rPr>
                          <w:rFonts w:ascii="Arial" w:hAnsi="Arial" w:cs="Arial"/>
                          <w:sz w:val="16"/>
                          <w:szCs w:val="16"/>
                        </w:rPr>
                        <w:t>socialwork.msu.edu</w:t>
                      </w:r>
                      <w:r w:rsidR="005B5CDA" w:rsidRPr="00CF29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22A9F0E" w14:textId="77777777" w:rsidR="00AA26DD" w:rsidRPr="00CF291D" w:rsidRDefault="00AA26DD" w:rsidP="005B5CDA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824D64B" w14:textId="77777777" w:rsidR="00AA26DD" w:rsidRDefault="00AA26DD" w:rsidP="005B5CDA">
                      <w:pPr>
                        <w:jc w:val="right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683DDEF9" w14:textId="77777777" w:rsidR="00AA26DD" w:rsidRDefault="00AA26DD" w:rsidP="005B5CDA">
                      <w:pPr>
                        <w:jc w:val="right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289FED98" w14:textId="77777777" w:rsidR="00AA26DD" w:rsidRDefault="00AA26DD" w:rsidP="005B5CDA">
                      <w:pPr>
                        <w:jc w:val="right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1A6AB2B8" w14:textId="77777777" w:rsidR="00AA26DD" w:rsidRDefault="00AA26DD" w:rsidP="005B5CDA">
                      <w:pPr>
                        <w:jc w:val="right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06C4E207" w14:textId="77777777" w:rsidR="00AA26DD" w:rsidRDefault="00AA26DD" w:rsidP="00AA26DD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14:paraId="4A1FCBC8" w14:textId="77777777" w:rsidR="00AA26DD" w:rsidRDefault="00AA26DD" w:rsidP="00AA26DD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40D99C0F" w14:textId="77777777" w:rsidR="00315759" w:rsidRDefault="00315759" w:rsidP="00AA26DD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7744D492" w14:textId="77777777" w:rsidR="00315759" w:rsidRDefault="00315759" w:rsidP="00AA26DD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269BDF2D" w14:textId="77777777" w:rsidR="00315759" w:rsidRDefault="00315759" w:rsidP="00AA26DD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44CD77D2" w14:textId="77777777" w:rsidR="00315759" w:rsidRDefault="00315759" w:rsidP="00AA26DD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197A8F27" w14:textId="77777777" w:rsidR="00315759" w:rsidRDefault="00315759" w:rsidP="00AA26DD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0DD2992C" w14:textId="77777777" w:rsidR="00AA26DD" w:rsidRDefault="00AA26DD" w:rsidP="00AA26DD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634AE3D4" w14:textId="77777777" w:rsidR="00AA26DD" w:rsidRPr="00CF291D" w:rsidRDefault="00AA26DD" w:rsidP="00AA26D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F291D">
                        <w:rPr>
                          <w:rFonts w:ascii="Arial" w:hAnsi="Arial" w:cs="Arial"/>
                          <w:sz w:val="14"/>
                          <w:szCs w:val="14"/>
                        </w:rPr>
                        <w:t>MSU is an affirmative-action,</w:t>
                      </w:r>
                    </w:p>
                    <w:p w14:paraId="4B133AB8" w14:textId="77777777" w:rsidR="00AA26DD" w:rsidRDefault="00AA26DD" w:rsidP="00AA26DD">
                      <w:pPr>
                        <w:jc w:val="right"/>
                      </w:pPr>
                      <w:r w:rsidRPr="00CF291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equal-opportunity institution</w:t>
                      </w:r>
                      <w:r w:rsidRPr="00441239">
                        <w:rPr>
                          <w:rFonts w:ascii="Arial Narrow" w:hAnsi="Arial Narrow"/>
                        </w:rPr>
                        <w:tab/>
                      </w:r>
                    </w:p>
                    <w:p w14:paraId="3BC0849A" w14:textId="77777777" w:rsidR="00AA26DD" w:rsidRDefault="00AA26DD" w:rsidP="00AA26DD">
                      <w:pPr>
                        <w:tabs>
                          <w:tab w:val="left" w:pos="2002"/>
                        </w:tabs>
                        <w:ind w:left="-374" w:right="450"/>
                      </w:pPr>
                    </w:p>
                    <w:p w14:paraId="63ABE707" w14:textId="77777777" w:rsidR="00AA26DD" w:rsidRDefault="00AA26DD" w:rsidP="00AA26DD"/>
                    <w:p w14:paraId="54CAE4A3" w14:textId="77777777" w:rsidR="00AA26DD" w:rsidRPr="00115B7F" w:rsidRDefault="00AA26DD" w:rsidP="005B5CDA">
                      <w:pPr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9BAC3C" w14:textId="77777777" w:rsidR="006224E6" w:rsidRDefault="006224E6" w:rsidP="00AA26DD">
      <w:pPr>
        <w:rPr>
          <w:color w:val="000000"/>
        </w:rPr>
        <w:sectPr w:rsidR="006224E6" w:rsidSect="005B5CDA">
          <w:pgSz w:w="12240" w:h="15840" w:code="1"/>
          <w:pgMar w:top="720" w:right="1080" w:bottom="720" w:left="720" w:header="720" w:footer="720" w:gutter="0"/>
          <w:cols w:space="720"/>
          <w:titlePg/>
          <w:docGrid w:linePitch="360"/>
        </w:sectPr>
      </w:pPr>
    </w:p>
    <w:p w14:paraId="2A2B64A5" w14:textId="77777777" w:rsidR="00B90B97" w:rsidRDefault="00B90B97" w:rsidP="002078CE">
      <w:pPr>
        <w:tabs>
          <w:tab w:val="left" w:pos="1530"/>
        </w:tabs>
        <w:rPr>
          <w:color w:val="000000"/>
        </w:rPr>
      </w:pPr>
    </w:p>
    <w:sectPr w:rsidR="00B90B97" w:rsidSect="00CF291D">
      <w:type w:val="continuous"/>
      <w:pgSz w:w="12240" w:h="15840" w:code="1"/>
      <w:pgMar w:top="720" w:right="1955" w:bottom="720" w:left="261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B71"/>
    <w:multiLevelType w:val="hybridMultilevel"/>
    <w:tmpl w:val="D93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CE"/>
    <w:rsid w:val="000D7885"/>
    <w:rsid w:val="001154B9"/>
    <w:rsid w:val="001515ED"/>
    <w:rsid w:val="001F40DC"/>
    <w:rsid w:val="00201DD6"/>
    <w:rsid w:val="002078CE"/>
    <w:rsid w:val="002C4FFC"/>
    <w:rsid w:val="00315759"/>
    <w:rsid w:val="00342B68"/>
    <w:rsid w:val="00365EA5"/>
    <w:rsid w:val="003F21B2"/>
    <w:rsid w:val="003F3856"/>
    <w:rsid w:val="00441239"/>
    <w:rsid w:val="004A1DCE"/>
    <w:rsid w:val="004E2BF1"/>
    <w:rsid w:val="004F7E43"/>
    <w:rsid w:val="0055612F"/>
    <w:rsid w:val="005B5CDA"/>
    <w:rsid w:val="00603678"/>
    <w:rsid w:val="006224E6"/>
    <w:rsid w:val="00681682"/>
    <w:rsid w:val="00737714"/>
    <w:rsid w:val="007966D5"/>
    <w:rsid w:val="007D3FAB"/>
    <w:rsid w:val="00845D6B"/>
    <w:rsid w:val="00886514"/>
    <w:rsid w:val="00997DF6"/>
    <w:rsid w:val="00A12D56"/>
    <w:rsid w:val="00A678CC"/>
    <w:rsid w:val="00AA26DD"/>
    <w:rsid w:val="00B468DB"/>
    <w:rsid w:val="00B612EC"/>
    <w:rsid w:val="00B90B97"/>
    <w:rsid w:val="00BB343E"/>
    <w:rsid w:val="00BD0317"/>
    <w:rsid w:val="00C000D3"/>
    <w:rsid w:val="00C0134B"/>
    <w:rsid w:val="00C14C15"/>
    <w:rsid w:val="00C54AD5"/>
    <w:rsid w:val="00CD13D7"/>
    <w:rsid w:val="00CD393B"/>
    <w:rsid w:val="00CF291D"/>
    <w:rsid w:val="00D641CA"/>
    <w:rsid w:val="00DC2FC7"/>
    <w:rsid w:val="00E07380"/>
    <w:rsid w:val="00E347CF"/>
    <w:rsid w:val="00E4186C"/>
    <w:rsid w:val="00E4667C"/>
    <w:rsid w:val="00EE384A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BC94C46"/>
  <w15:docId w15:val="{D5FBBDD4-2786-834C-BCB7-34E29D9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2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5D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8CE"/>
    <w:pPr>
      <w:ind w:left="720"/>
      <w:contextualSpacing/>
    </w:pPr>
  </w:style>
  <w:style w:type="paragraph" w:customStyle="1" w:styleId="FaxBodyText">
    <w:name w:val="Fax Body Text"/>
    <w:basedOn w:val="Normal"/>
    <w:qFormat/>
    <w:rsid w:val="00B90B97"/>
    <w:pPr>
      <w:framePr w:hSpace="180" w:wrap="around" w:vAnchor="text" w:hAnchor="text" w:y="55"/>
    </w:pPr>
    <w:rPr>
      <w:rFonts w:ascii="Calibri" w:eastAsia="Calibri" w:hAnsi="Calibr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a\AppData\Roaming\Microsoft\Templates\SW%20Letterhead%205-6-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C:\Users\belina\AppData\Roaming\Microsoft\Templates\SW Letterhead 5-6-2010.dotx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http://socialwork.msu.edu/</vt:lpwstr>
      </vt:variant>
      <vt:variant>
        <vt:lpwstr/>
      </vt:variant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mailto:socialwork@ssc.msu.edu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</dc:creator>
  <cp:lastModifiedBy>Tony Beyers</cp:lastModifiedBy>
  <cp:revision>2</cp:revision>
  <cp:lastPrinted>2011-04-13T12:16:00Z</cp:lastPrinted>
  <dcterms:created xsi:type="dcterms:W3CDTF">2020-11-03T18:19:00Z</dcterms:created>
  <dcterms:modified xsi:type="dcterms:W3CDTF">2020-11-03T18:19:00Z</dcterms:modified>
</cp:coreProperties>
</file>